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E436F1" w:rsidP="00A6032A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0577" wp14:editId="311A7BBA">
                <wp:simplePos x="0" y="0"/>
                <wp:positionH relativeFrom="margin">
                  <wp:posOffset>1892935</wp:posOffset>
                </wp:positionH>
                <wp:positionV relativeFrom="paragraph">
                  <wp:posOffset>8583608</wp:posOffset>
                </wp:positionV>
                <wp:extent cx="1905000" cy="94361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F1" w:rsidRPr="003E4418" w:rsidRDefault="00E436F1" w:rsidP="00E436F1">
                            <w:pPr>
                              <w:rPr>
                                <w:b/>
                              </w:rPr>
                            </w:pPr>
                            <w:permStart w:id="2014608925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20146089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6C057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9.05pt;margin-top:675.85pt;width:150pt;height:74.3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" fillcolor="white [3201]" stroked="f" strokeweight=".5pt">
                <v:textbox>
                  <w:txbxContent>
                    <w:p w:rsidR="00E436F1" w:rsidRPr="003E4418" w:rsidRDefault="00E436F1" w:rsidP="00E436F1">
                      <w:pPr>
                        <w:rPr>
                          <w:b/>
                        </w:rPr>
                      </w:pPr>
                      <w:permStart w:id="2014608925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201460892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76809C" wp14:editId="1130B69E">
            <wp:simplePos x="0" y="0"/>
            <wp:positionH relativeFrom="margin">
              <wp:posOffset>-253678</wp:posOffset>
            </wp:positionH>
            <wp:positionV relativeFrom="margin">
              <wp:posOffset>8570595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-110803</wp:posOffset>
            </wp:positionH>
            <wp:positionV relativeFrom="paragraph">
              <wp:posOffset>-1035050</wp:posOffset>
            </wp:positionV>
            <wp:extent cx="7861111" cy="10968561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A_INFOG POUCH PORT BLANK A4 FEB20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111" cy="10968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FED9D" wp14:editId="455B8976">
                <wp:simplePos x="0" y="0"/>
                <wp:positionH relativeFrom="page">
                  <wp:posOffset>-1012825</wp:posOffset>
                </wp:positionH>
                <wp:positionV relativeFrom="paragraph">
                  <wp:posOffset>6832600</wp:posOffset>
                </wp:positionV>
                <wp:extent cx="2635250" cy="386080"/>
                <wp:effectExtent l="635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52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6F1" w:rsidRPr="00181230" w:rsidRDefault="00E436F1" w:rsidP="00E436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Pricing as of Jan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ED9D" id="Text Box 2" o:spid="_x0000_s1027" type="#_x0000_t202" style="position:absolute;margin-left:-79.75pt;margin-top:538pt;width:207.5pt;height:30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" filled="f" stroked="f">
                <v:textbox style="mso-fit-shape-to-text:t">
                  <w:txbxContent>
                    <w:p w:rsidR="00E436F1" w:rsidRPr="00181230" w:rsidRDefault="00E436F1" w:rsidP="00E436F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Pricing as of Jan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034BF" w:rsidRPr="004034BF" w:rsidSect="00CB12F8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F1" w:rsidRDefault="00E436F1" w:rsidP="00875FE0">
      <w:r>
        <w:separator/>
      </w:r>
    </w:p>
  </w:endnote>
  <w:endnote w:type="continuationSeparator" w:id="0">
    <w:p w:rsidR="00E436F1" w:rsidRDefault="00E436F1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F1" w:rsidRDefault="00E436F1" w:rsidP="00875FE0">
      <w:r>
        <w:separator/>
      </w:r>
    </w:p>
  </w:footnote>
  <w:footnote w:type="continuationSeparator" w:id="0">
    <w:p w:rsidR="00E436F1" w:rsidRDefault="00E436F1" w:rsidP="008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1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75E96"/>
    <w:rsid w:val="00875FE0"/>
    <w:rsid w:val="0088205E"/>
    <w:rsid w:val="008C4EB2"/>
    <w:rsid w:val="008D50F0"/>
    <w:rsid w:val="008D7EBE"/>
    <w:rsid w:val="00927151"/>
    <w:rsid w:val="00937A43"/>
    <w:rsid w:val="009878E1"/>
    <w:rsid w:val="009C0CAB"/>
    <w:rsid w:val="009D62E1"/>
    <w:rsid w:val="009F78BF"/>
    <w:rsid w:val="00A6032A"/>
    <w:rsid w:val="00A603FC"/>
    <w:rsid w:val="00A6250B"/>
    <w:rsid w:val="00A7560C"/>
    <w:rsid w:val="00A8419C"/>
    <w:rsid w:val="00AD273C"/>
    <w:rsid w:val="00B05322"/>
    <w:rsid w:val="00B42DDE"/>
    <w:rsid w:val="00BA686F"/>
    <w:rsid w:val="00C043DD"/>
    <w:rsid w:val="00C32174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E13B91"/>
    <w:rsid w:val="00E23680"/>
    <w:rsid w:val="00E32D02"/>
    <w:rsid w:val="00E436F1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4BDC0-C6AC-4A69-8C13-31FD8D2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F1"/>
    <w:pPr>
      <w:spacing w:after="160" w:line="259" w:lineRule="auto"/>
    </w:pPr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02\TomL$\Desktop\Blank%20Do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E65F-11AF-4F83-BE74-A60E038E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Tom Lind-Jackson</cp:lastModifiedBy>
  <cp:revision>1</cp:revision>
  <dcterms:created xsi:type="dcterms:W3CDTF">2020-02-24T23:25:00Z</dcterms:created>
  <dcterms:modified xsi:type="dcterms:W3CDTF">2020-02-25T02:33:00Z</dcterms:modified>
</cp:coreProperties>
</file>